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7B" w:rsidRPr="00C20F91" w:rsidRDefault="00E00FEB" w:rsidP="00C20F91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C20F91">
        <w:rPr>
          <w:sz w:val="28"/>
          <w:szCs w:val="28"/>
        </w:rPr>
        <w:t xml:space="preserve">Министерство сельского хозяйства и потребительского рынка Республики Коми (далее – Министерство) </w:t>
      </w:r>
      <w:r w:rsidR="00796DC8">
        <w:rPr>
          <w:sz w:val="28"/>
          <w:szCs w:val="28"/>
        </w:rPr>
        <w:t>сообщает</w:t>
      </w:r>
      <w:r w:rsidR="00F5007B" w:rsidRPr="00C20F91">
        <w:rPr>
          <w:sz w:val="28"/>
          <w:szCs w:val="28"/>
        </w:rPr>
        <w:t>, что в период</w:t>
      </w:r>
      <w:r w:rsidR="00C20F91">
        <w:rPr>
          <w:sz w:val="28"/>
          <w:szCs w:val="28"/>
        </w:rPr>
        <w:t xml:space="preserve"> </w:t>
      </w:r>
      <w:r w:rsidR="00796DC8">
        <w:rPr>
          <w:sz w:val="28"/>
          <w:szCs w:val="28"/>
        </w:rPr>
        <w:t xml:space="preserve">                                    </w:t>
      </w:r>
      <w:r w:rsidR="00F5007B" w:rsidRPr="00C20F91">
        <w:rPr>
          <w:b/>
          <w:sz w:val="28"/>
          <w:szCs w:val="28"/>
        </w:rPr>
        <w:t xml:space="preserve">с </w:t>
      </w:r>
      <w:r w:rsidRPr="00C20F91">
        <w:rPr>
          <w:b/>
          <w:sz w:val="28"/>
          <w:szCs w:val="28"/>
        </w:rPr>
        <w:t>31 мая</w:t>
      </w:r>
      <w:r w:rsidR="00F5007B" w:rsidRPr="00C20F91">
        <w:rPr>
          <w:b/>
          <w:sz w:val="28"/>
          <w:szCs w:val="28"/>
        </w:rPr>
        <w:t xml:space="preserve"> по </w:t>
      </w:r>
      <w:r w:rsidRPr="00C20F91">
        <w:rPr>
          <w:b/>
          <w:sz w:val="28"/>
          <w:szCs w:val="28"/>
        </w:rPr>
        <w:t>04 июня 2021</w:t>
      </w:r>
      <w:r w:rsidR="00F5007B" w:rsidRPr="00C20F91">
        <w:rPr>
          <w:b/>
          <w:sz w:val="28"/>
          <w:szCs w:val="28"/>
        </w:rPr>
        <w:t xml:space="preserve"> года</w:t>
      </w:r>
      <w:r w:rsidR="00F5007B" w:rsidRPr="00C20F91">
        <w:rPr>
          <w:sz w:val="28"/>
          <w:szCs w:val="28"/>
        </w:rPr>
        <w:t xml:space="preserve"> состоится крупнейшее отраслевое мероприятие в сфере розничной торговли – Международный форум бизнеса и власти </w:t>
      </w:r>
      <w:r w:rsidR="00F5007B" w:rsidRPr="00C20F91">
        <w:rPr>
          <w:b/>
          <w:sz w:val="28"/>
          <w:szCs w:val="28"/>
        </w:rPr>
        <w:t xml:space="preserve">«Неделя </w:t>
      </w:r>
      <w:r w:rsidRPr="00C20F91">
        <w:rPr>
          <w:b/>
          <w:sz w:val="28"/>
          <w:szCs w:val="28"/>
        </w:rPr>
        <w:t>р</w:t>
      </w:r>
      <w:r w:rsidR="00F5007B" w:rsidRPr="00C20F91">
        <w:rPr>
          <w:b/>
          <w:sz w:val="28"/>
          <w:szCs w:val="28"/>
        </w:rPr>
        <w:t>итейла»</w:t>
      </w:r>
      <w:r w:rsidR="00F5007B" w:rsidRPr="00C20F91">
        <w:rPr>
          <w:sz w:val="28"/>
          <w:szCs w:val="28"/>
        </w:rPr>
        <w:t xml:space="preserve"> (далее – Форум),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9C05A8" w:rsidRDefault="009C05A8" w:rsidP="009C05A8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9C05A8">
        <w:rPr>
          <w:sz w:val="28"/>
          <w:szCs w:val="28"/>
        </w:rPr>
        <w:t xml:space="preserve">Форум </w:t>
      </w:r>
      <w:r>
        <w:rPr>
          <w:sz w:val="28"/>
          <w:szCs w:val="28"/>
        </w:rPr>
        <w:t>принимает</w:t>
      </w:r>
      <w:r w:rsidRPr="009C05A8">
        <w:rPr>
          <w:sz w:val="28"/>
          <w:szCs w:val="28"/>
        </w:rPr>
        <w:t xml:space="preserve"> на одной площадке руководителей органов власти в сфере торговли, менеджмент ведущих торговых сетей, производителей, поставщиков, представителей банковской сферы, аналитиков и экспертов в сфере ритейла. </w:t>
      </w:r>
    </w:p>
    <w:p w:rsidR="00796DC8" w:rsidRPr="00C20F91" w:rsidRDefault="00796DC8" w:rsidP="009C05A8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796DC8">
        <w:rPr>
          <w:sz w:val="28"/>
          <w:szCs w:val="28"/>
        </w:rPr>
        <w:t xml:space="preserve">В 2021 году форум совместит в себе два формата: традиционную живую площадку с </w:t>
      </w:r>
      <w:proofErr w:type="spellStart"/>
      <w:r w:rsidRPr="00796DC8">
        <w:rPr>
          <w:sz w:val="28"/>
          <w:szCs w:val="28"/>
        </w:rPr>
        <w:t>нетворкингом</w:t>
      </w:r>
      <w:proofErr w:type="spellEnd"/>
      <w:r w:rsidRPr="00796DC8">
        <w:rPr>
          <w:sz w:val="28"/>
          <w:szCs w:val="28"/>
        </w:rPr>
        <w:t xml:space="preserve"> для обсуждения актуальных проблем ритейла и поиска совместных решений для бизнеса, а также онлайн формат, с широкими интерактивными возможностями для желающих участвовать дистанционно.</w:t>
      </w:r>
    </w:p>
    <w:p w:rsidR="00E00FEB" w:rsidRPr="00C20F91" w:rsidRDefault="00E00FEB" w:rsidP="00C20F91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C20F91">
        <w:rPr>
          <w:sz w:val="28"/>
          <w:szCs w:val="28"/>
        </w:rPr>
        <w:t xml:space="preserve">Предварительная программа мероприятия опубликована на официальном сайте: </w:t>
      </w:r>
      <w:proofErr w:type="spellStart"/>
      <w:r w:rsidR="00804489" w:rsidRPr="00C20F91">
        <w:rPr>
          <w:sz w:val="28"/>
          <w:szCs w:val="28"/>
          <w:lang w:val="en-US"/>
        </w:rPr>
        <w:t>retailweek</w:t>
      </w:r>
      <w:proofErr w:type="spellEnd"/>
      <w:r w:rsidR="00804489" w:rsidRPr="00C20F91">
        <w:rPr>
          <w:sz w:val="28"/>
          <w:szCs w:val="28"/>
        </w:rPr>
        <w:t>.</w:t>
      </w:r>
      <w:proofErr w:type="spellStart"/>
      <w:r w:rsidR="00804489" w:rsidRPr="00C20F91">
        <w:rPr>
          <w:sz w:val="28"/>
          <w:szCs w:val="28"/>
          <w:lang w:val="en-US"/>
        </w:rPr>
        <w:t>ru</w:t>
      </w:r>
      <w:proofErr w:type="spellEnd"/>
      <w:r w:rsidR="00804489" w:rsidRPr="00C20F91">
        <w:rPr>
          <w:sz w:val="28"/>
          <w:szCs w:val="28"/>
        </w:rPr>
        <w:t>.</w:t>
      </w:r>
    </w:p>
    <w:p w:rsidR="00E00FEB" w:rsidRDefault="00E00FEB" w:rsidP="00C20F91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C20F91">
        <w:rPr>
          <w:sz w:val="28"/>
          <w:szCs w:val="28"/>
        </w:rPr>
        <w:t>В рамках Форума запланировано большое количество экспертных сессий, круглых столов, заседаний, среди которых считаем необходимым отметить и рекомендовать к посещению следующие:</w:t>
      </w:r>
    </w:p>
    <w:p w:rsidR="00E00FEB" w:rsidRPr="00C20F91" w:rsidRDefault="00E00FEB" w:rsidP="00C20F91">
      <w:pPr>
        <w:suppressAutoHyphens/>
        <w:spacing w:line="276" w:lineRule="auto"/>
        <w:ind w:right="284" w:firstLine="567"/>
        <w:jc w:val="both"/>
        <w:rPr>
          <w:b/>
          <w:sz w:val="28"/>
          <w:szCs w:val="28"/>
          <w:u w:val="single"/>
        </w:rPr>
      </w:pPr>
      <w:r w:rsidRPr="00C20F91">
        <w:rPr>
          <w:b/>
          <w:sz w:val="28"/>
          <w:szCs w:val="28"/>
          <w:u w:val="single"/>
        </w:rPr>
        <w:t>31 мая:</w:t>
      </w:r>
    </w:p>
    <w:p w:rsidR="009D3AEE" w:rsidRPr="00C20F91" w:rsidRDefault="009D3AEE" w:rsidP="00C20F91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C20F91">
        <w:rPr>
          <w:sz w:val="28"/>
          <w:szCs w:val="28"/>
        </w:rPr>
        <w:t>- пленарное заседание «Ритейл будущего или как выжить в новой реальности»;</w:t>
      </w:r>
    </w:p>
    <w:p w:rsidR="009D3AEE" w:rsidRPr="00C20F91" w:rsidRDefault="009D3AEE" w:rsidP="00C20F91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C20F91">
        <w:rPr>
          <w:sz w:val="28"/>
          <w:szCs w:val="28"/>
        </w:rPr>
        <w:t>- стратегическая сессия «Борьба с ростом цен – необходимый шаг или путь к пустым прилавкам?»</w:t>
      </w:r>
      <w:r w:rsidR="00EA39B5">
        <w:rPr>
          <w:sz w:val="28"/>
          <w:szCs w:val="28"/>
        </w:rPr>
        <w:t>.</w:t>
      </w:r>
      <w:bookmarkStart w:id="0" w:name="_GoBack"/>
      <w:bookmarkEnd w:id="0"/>
    </w:p>
    <w:p w:rsidR="009D3AEE" w:rsidRPr="00C20F91" w:rsidRDefault="009D3AEE" w:rsidP="00C20F91">
      <w:pPr>
        <w:suppressAutoHyphens/>
        <w:spacing w:line="276" w:lineRule="auto"/>
        <w:ind w:right="284" w:firstLine="567"/>
        <w:jc w:val="both"/>
        <w:rPr>
          <w:b/>
          <w:sz w:val="28"/>
          <w:szCs w:val="28"/>
          <w:u w:val="single"/>
        </w:rPr>
      </w:pPr>
      <w:r w:rsidRPr="00C20F91">
        <w:rPr>
          <w:b/>
          <w:sz w:val="28"/>
          <w:szCs w:val="28"/>
          <w:u w:val="single"/>
        </w:rPr>
        <w:t>1 июня:</w:t>
      </w:r>
    </w:p>
    <w:p w:rsidR="00E00FEB" w:rsidRDefault="00C20F91" w:rsidP="00C20F91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D3AEE" w:rsidRPr="00C20F91">
        <w:rPr>
          <w:sz w:val="28"/>
          <w:szCs w:val="28"/>
        </w:rPr>
        <w:t>сероссийская конференция «Оптовые и розничные рынки: проблемы, задачи и перспективы развития».</w:t>
      </w:r>
    </w:p>
    <w:p w:rsidR="006834DE" w:rsidRDefault="006834DE" w:rsidP="00C20F91">
      <w:pPr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для участников форума размещена по ссылке:</w:t>
      </w:r>
    </w:p>
    <w:p w:rsidR="00F75451" w:rsidRDefault="00EA39B5" w:rsidP="00EA39B5">
      <w:pPr>
        <w:suppressAutoHyphens/>
        <w:spacing w:line="276" w:lineRule="auto"/>
        <w:ind w:right="284"/>
        <w:jc w:val="both"/>
        <w:rPr>
          <w:i/>
          <w:sz w:val="28"/>
          <w:szCs w:val="28"/>
        </w:rPr>
      </w:pPr>
      <w:hyperlink r:id="rId8" w:history="1">
        <w:r w:rsidR="006834DE" w:rsidRPr="006F6AAE">
          <w:rPr>
            <w:rStyle w:val="ad"/>
            <w:sz w:val="28"/>
            <w:szCs w:val="28"/>
          </w:rPr>
          <w:t>https://retailweek.ru/for-participant.html</w:t>
        </w:r>
      </w:hyperlink>
      <w:r w:rsidR="006834DE">
        <w:rPr>
          <w:sz w:val="28"/>
          <w:szCs w:val="28"/>
        </w:rPr>
        <w:t xml:space="preserve">. </w:t>
      </w:r>
      <w:r w:rsidR="006834DE" w:rsidRPr="006834DE">
        <w:rPr>
          <w:sz w:val="28"/>
          <w:szCs w:val="28"/>
        </w:rPr>
        <w:t>Дополнительную информаци</w:t>
      </w:r>
      <w:r w:rsidR="006834DE">
        <w:rPr>
          <w:sz w:val="28"/>
          <w:szCs w:val="28"/>
        </w:rPr>
        <w:t>ю можно получить, обратившись в д</w:t>
      </w:r>
      <w:r w:rsidR="006834DE" w:rsidRPr="006834DE">
        <w:rPr>
          <w:sz w:val="28"/>
          <w:szCs w:val="28"/>
        </w:rPr>
        <w:t xml:space="preserve">ирекцию </w:t>
      </w:r>
      <w:r w:rsidR="006834DE">
        <w:rPr>
          <w:sz w:val="28"/>
          <w:szCs w:val="28"/>
        </w:rPr>
        <w:t>«</w:t>
      </w:r>
      <w:r w:rsidR="006834DE" w:rsidRPr="006834DE">
        <w:rPr>
          <w:sz w:val="28"/>
          <w:szCs w:val="28"/>
        </w:rPr>
        <w:t>Недели Ритейла</w:t>
      </w:r>
      <w:r w:rsidR="006834DE">
        <w:rPr>
          <w:sz w:val="28"/>
          <w:szCs w:val="28"/>
        </w:rPr>
        <w:t>» по контактному телефону: +7 (495) 510-05-52</w:t>
      </w:r>
      <w:r w:rsidR="006834DE" w:rsidRPr="006834DE">
        <w:rPr>
          <w:sz w:val="28"/>
          <w:szCs w:val="28"/>
        </w:rPr>
        <w:t xml:space="preserve">; +7 </w:t>
      </w:r>
      <w:r w:rsidR="006834DE">
        <w:rPr>
          <w:sz w:val="28"/>
          <w:szCs w:val="28"/>
        </w:rPr>
        <w:t>(495) 924-02-80</w:t>
      </w:r>
      <w:r w:rsidR="006834DE" w:rsidRPr="006834DE">
        <w:rPr>
          <w:sz w:val="28"/>
          <w:szCs w:val="28"/>
        </w:rPr>
        <w:t xml:space="preserve">; </w:t>
      </w:r>
      <w:r w:rsidR="006834DE" w:rsidRPr="006834DE">
        <w:rPr>
          <w:sz w:val="28"/>
          <w:szCs w:val="28"/>
          <w:lang w:val="en-US"/>
        </w:rPr>
        <w:t>e</w:t>
      </w:r>
      <w:r w:rsidR="006834DE" w:rsidRPr="006834DE">
        <w:rPr>
          <w:sz w:val="28"/>
          <w:szCs w:val="28"/>
        </w:rPr>
        <w:t>-</w:t>
      </w:r>
      <w:r w:rsidR="006834DE" w:rsidRPr="006834DE">
        <w:rPr>
          <w:sz w:val="28"/>
          <w:szCs w:val="28"/>
          <w:lang w:val="en-US"/>
        </w:rPr>
        <w:t>mail</w:t>
      </w:r>
      <w:r w:rsidR="006834DE">
        <w:rPr>
          <w:sz w:val="28"/>
          <w:szCs w:val="28"/>
        </w:rPr>
        <w:t xml:space="preserve">: </w:t>
      </w:r>
      <w:r w:rsidR="006834DE" w:rsidRPr="006834DE">
        <w:rPr>
          <w:sz w:val="28"/>
          <w:szCs w:val="28"/>
          <w:lang w:val="en-US"/>
        </w:rPr>
        <w:t>info</w:t>
      </w:r>
      <w:r w:rsidR="006834DE" w:rsidRPr="006834DE">
        <w:rPr>
          <w:sz w:val="28"/>
          <w:szCs w:val="28"/>
        </w:rPr>
        <w:t>@</w:t>
      </w:r>
      <w:proofErr w:type="spellStart"/>
      <w:r w:rsidR="006834DE" w:rsidRPr="006834DE">
        <w:rPr>
          <w:sz w:val="28"/>
          <w:szCs w:val="28"/>
          <w:lang w:val="en-US"/>
        </w:rPr>
        <w:t>retailevent</w:t>
      </w:r>
      <w:proofErr w:type="spellEnd"/>
      <w:r w:rsidR="006834DE" w:rsidRPr="006834DE">
        <w:rPr>
          <w:sz w:val="28"/>
          <w:szCs w:val="28"/>
        </w:rPr>
        <w:t>.</w:t>
      </w:r>
      <w:proofErr w:type="spellStart"/>
      <w:r w:rsidR="006834DE" w:rsidRPr="006834DE">
        <w:rPr>
          <w:sz w:val="28"/>
          <w:szCs w:val="28"/>
          <w:lang w:val="en-US"/>
        </w:rPr>
        <w:t>ru</w:t>
      </w:r>
      <w:proofErr w:type="spellEnd"/>
      <w:r w:rsidR="006834DE">
        <w:rPr>
          <w:sz w:val="28"/>
          <w:szCs w:val="28"/>
        </w:rPr>
        <w:t>.</w:t>
      </w:r>
    </w:p>
    <w:sectPr w:rsidR="00F75451" w:rsidSect="00C20F91">
      <w:footerReference w:type="even" r:id="rId9"/>
      <w:footerReference w:type="default" r:id="rId10"/>
      <w:type w:val="continuous"/>
      <w:pgSz w:w="11907" w:h="16840" w:code="9"/>
      <w:pgMar w:top="1276" w:right="708" w:bottom="1418" w:left="1701" w:header="720" w:footer="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EF" w:rsidRDefault="00C21AEF">
      <w:r>
        <w:separator/>
      </w:r>
    </w:p>
  </w:endnote>
  <w:endnote w:type="continuationSeparator" w:id="0">
    <w:p w:rsidR="00C21AEF" w:rsidRDefault="00C2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01" w:rsidRDefault="00CA16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A1601" w:rsidRDefault="00CA160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01" w:rsidRDefault="00CA160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EF" w:rsidRDefault="00C21AEF">
      <w:r>
        <w:separator/>
      </w:r>
    </w:p>
  </w:footnote>
  <w:footnote w:type="continuationSeparator" w:id="0">
    <w:p w:rsidR="00C21AEF" w:rsidRDefault="00C2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1D0B"/>
    <w:multiLevelType w:val="singleLevel"/>
    <w:tmpl w:val="AE3E272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FC"/>
    <w:rsid w:val="0000081E"/>
    <w:rsid w:val="00001CAD"/>
    <w:rsid w:val="00001FFF"/>
    <w:rsid w:val="00005188"/>
    <w:rsid w:val="0000744A"/>
    <w:rsid w:val="00010E88"/>
    <w:rsid w:val="00023E3E"/>
    <w:rsid w:val="000321B8"/>
    <w:rsid w:val="00032B88"/>
    <w:rsid w:val="00040A99"/>
    <w:rsid w:val="000459A4"/>
    <w:rsid w:val="0004748B"/>
    <w:rsid w:val="00050218"/>
    <w:rsid w:val="00072CFD"/>
    <w:rsid w:val="00076D90"/>
    <w:rsid w:val="00080513"/>
    <w:rsid w:val="000821A7"/>
    <w:rsid w:val="000A1832"/>
    <w:rsid w:val="000D0EF5"/>
    <w:rsid w:val="000D5B91"/>
    <w:rsid w:val="000E6A71"/>
    <w:rsid w:val="000E6D30"/>
    <w:rsid w:val="000F0CDB"/>
    <w:rsid w:val="000F48A6"/>
    <w:rsid w:val="001008C2"/>
    <w:rsid w:val="00100C8C"/>
    <w:rsid w:val="0010589B"/>
    <w:rsid w:val="00114B05"/>
    <w:rsid w:val="0012066D"/>
    <w:rsid w:val="00130126"/>
    <w:rsid w:val="001306C1"/>
    <w:rsid w:val="00133ECB"/>
    <w:rsid w:val="0015781E"/>
    <w:rsid w:val="0016083F"/>
    <w:rsid w:val="001621D7"/>
    <w:rsid w:val="00166F74"/>
    <w:rsid w:val="00177B12"/>
    <w:rsid w:val="001800DE"/>
    <w:rsid w:val="00187FC0"/>
    <w:rsid w:val="00192409"/>
    <w:rsid w:val="001A77E3"/>
    <w:rsid w:val="001B7183"/>
    <w:rsid w:val="001C4787"/>
    <w:rsid w:val="001D27AB"/>
    <w:rsid w:val="001E2B74"/>
    <w:rsid w:val="001E7B0F"/>
    <w:rsid w:val="001E7D49"/>
    <w:rsid w:val="001F03E8"/>
    <w:rsid w:val="001F44B5"/>
    <w:rsid w:val="00201D21"/>
    <w:rsid w:val="00222318"/>
    <w:rsid w:val="00240E5C"/>
    <w:rsid w:val="00244BA5"/>
    <w:rsid w:val="00250B8F"/>
    <w:rsid w:val="002560F9"/>
    <w:rsid w:val="0026246F"/>
    <w:rsid w:val="00266006"/>
    <w:rsid w:val="00271C07"/>
    <w:rsid w:val="00285637"/>
    <w:rsid w:val="00295227"/>
    <w:rsid w:val="00296D96"/>
    <w:rsid w:val="002976C2"/>
    <w:rsid w:val="0029784A"/>
    <w:rsid w:val="002A113A"/>
    <w:rsid w:val="002A748B"/>
    <w:rsid w:val="002B04F9"/>
    <w:rsid w:val="002B29D0"/>
    <w:rsid w:val="002C0542"/>
    <w:rsid w:val="002C5B9E"/>
    <w:rsid w:val="002D4288"/>
    <w:rsid w:val="002D6E6F"/>
    <w:rsid w:val="002E607B"/>
    <w:rsid w:val="002E6627"/>
    <w:rsid w:val="002F0CEB"/>
    <w:rsid w:val="002F42BC"/>
    <w:rsid w:val="002F4EF7"/>
    <w:rsid w:val="00312526"/>
    <w:rsid w:val="003269A6"/>
    <w:rsid w:val="00332FB0"/>
    <w:rsid w:val="003449B1"/>
    <w:rsid w:val="003450D4"/>
    <w:rsid w:val="003525D7"/>
    <w:rsid w:val="0035390D"/>
    <w:rsid w:val="00354F6E"/>
    <w:rsid w:val="00361533"/>
    <w:rsid w:val="00363241"/>
    <w:rsid w:val="0036693A"/>
    <w:rsid w:val="00367B82"/>
    <w:rsid w:val="00377763"/>
    <w:rsid w:val="003804D5"/>
    <w:rsid w:val="00383E1F"/>
    <w:rsid w:val="00384095"/>
    <w:rsid w:val="00386526"/>
    <w:rsid w:val="00387D42"/>
    <w:rsid w:val="00396903"/>
    <w:rsid w:val="00397C5A"/>
    <w:rsid w:val="003A6112"/>
    <w:rsid w:val="003B15EC"/>
    <w:rsid w:val="003B1834"/>
    <w:rsid w:val="003C156A"/>
    <w:rsid w:val="003C1EBB"/>
    <w:rsid w:val="003C5773"/>
    <w:rsid w:val="003D0FC1"/>
    <w:rsid w:val="003D2FFF"/>
    <w:rsid w:val="003D36FF"/>
    <w:rsid w:val="003D776B"/>
    <w:rsid w:val="003E02C5"/>
    <w:rsid w:val="003E6281"/>
    <w:rsid w:val="003F1796"/>
    <w:rsid w:val="003F4412"/>
    <w:rsid w:val="003F580C"/>
    <w:rsid w:val="003F7A6E"/>
    <w:rsid w:val="00400978"/>
    <w:rsid w:val="00402E8B"/>
    <w:rsid w:val="0041224A"/>
    <w:rsid w:val="0041228B"/>
    <w:rsid w:val="00417131"/>
    <w:rsid w:val="0041748A"/>
    <w:rsid w:val="00422937"/>
    <w:rsid w:val="00427427"/>
    <w:rsid w:val="004369CE"/>
    <w:rsid w:val="004414C8"/>
    <w:rsid w:val="004435FE"/>
    <w:rsid w:val="00445168"/>
    <w:rsid w:val="00451265"/>
    <w:rsid w:val="00452BA6"/>
    <w:rsid w:val="00452E2A"/>
    <w:rsid w:val="004541F1"/>
    <w:rsid w:val="00461395"/>
    <w:rsid w:val="00461DBE"/>
    <w:rsid w:val="0046590A"/>
    <w:rsid w:val="004673B3"/>
    <w:rsid w:val="00471D23"/>
    <w:rsid w:val="00475DAD"/>
    <w:rsid w:val="00483F11"/>
    <w:rsid w:val="00485795"/>
    <w:rsid w:val="00491A14"/>
    <w:rsid w:val="004A3312"/>
    <w:rsid w:val="004B46BC"/>
    <w:rsid w:val="004C0C80"/>
    <w:rsid w:val="004C2978"/>
    <w:rsid w:val="004C43C2"/>
    <w:rsid w:val="004D3C58"/>
    <w:rsid w:val="004D7B7F"/>
    <w:rsid w:val="004D7F2B"/>
    <w:rsid w:val="004E39DE"/>
    <w:rsid w:val="004E7E6E"/>
    <w:rsid w:val="004F1AFC"/>
    <w:rsid w:val="004F2504"/>
    <w:rsid w:val="00500477"/>
    <w:rsid w:val="00507AF2"/>
    <w:rsid w:val="00517468"/>
    <w:rsid w:val="0051787F"/>
    <w:rsid w:val="00521076"/>
    <w:rsid w:val="005222E6"/>
    <w:rsid w:val="005275EB"/>
    <w:rsid w:val="005318C6"/>
    <w:rsid w:val="005368CF"/>
    <w:rsid w:val="00536C9F"/>
    <w:rsid w:val="00543A13"/>
    <w:rsid w:val="00545EFF"/>
    <w:rsid w:val="005464E4"/>
    <w:rsid w:val="005476FB"/>
    <w:rsid w:val="005730A7"/>
    <w:rsid w:val="00575D13"/>
    <w:rsid w:val="0058329A"/>
    <w:rsid w:val="005927AF"/>
    <w:rsid w:val="00592BAA"/>
    <w:rsid w:val="00596633"/>
    <w:rsid w:val="005A4001"/>
    <w:rsid w:val="005B49C6"/>
    <w:rsid w:val="005D7E9E"/>
    <w:rsid w:val="005E30FE"/>
    <w:rsid w:val="005E3F89"/>
    <w:rsid w:val="005E4532"/>
    <w:rsid w:val="005F1B1A"/>
    <w:rsid w:val="005F2DA2"/>
    <w:rsid w:val="005F3B0E"/>
    <w:rsid w:val="005F5903"/>
    <w:rsid w:val="00607E94"/>
    <w:rsid w:val="00624AF1"/>
    <w:rsid w:val="00624CDD"/>
    <w:rsid w:val="006257E6"/>
    <w:rsid w:val="00636769"/>
    <w:rsid w:val="00640FC9"/>
    <w:rsid w:val="0064105D"/>
    <w:rsid w:val="00644521"/>
    <w:rsid w:val="00645670"/>
    <w:rsid w:val="006463A6"/>
    <w:rsid w:val="00647922"/>
    <w:rsid w:val="00651A71"/>
    <w:rsid w:val="00656A0F"/>
    <w:rsid w:val="00661241"/>
    <w:rsid w:val="00663BCE"/>
    <w:rsid w:val="00663E61"/>
    <w:rsid w:val="00675BC6"/>
    <w:rsid w:val="00677BBB"/>
    <w:rsid w:val="00677EE8"/>
    <w:rsid w:val="0068100A"/>
    <w:rsid w:val="006834DE"/>
    <w:rsid w:val="006863F8"/>
    <w:rsid w:val="0069227F"/>
    <w:rsid w:val="006973E4"/>
    <w:rsid w:val="006A0033"/>
    <w:rsid w:val="006A1779"/>
    <w:rsid w:val="006B5A76"/>
    <w:rsid w:val="006B6988"/>
    <w:rsid w:val="006B77B2"/>
    <w:rsid w:val="006C0280"/>
    <w:rsid w:val="006C0893"/>
    <w:rsid w:val="006C0CF3"/>
    <w:rsid w:val="006C7675"/>
    <w:rsid w:val="006E1015"/>
    <w:rsid w:val="006E116C"/>
    <w:rsid w:val="006E3C15"/>
    <w:rsid w:val="006E49D1"/>
    <w:rsid w:val="006E75A2"/>
    <w:rsid w:val="006F1642"/>
    <w:rsid w:val="006F2E7F"/>
    <w:rsid w:val="007020B9"/>
    <w:rsid w:val="00711827"/>
    <w:rsid w:val="00717A5E"/>
    <w:rsid w:val="007215DF"/>
    <w:rsid w:val="007230FA"/>
    <w:rsid w:val="00724A8B"/>
    <w:rsid w:val="00724B06"/>
    <w:rsid w:val="00726BBA"/>
    <w:rsid w:val="007325D5"/>
    <w:rsid w:val="0074022F"/>
    <w:rsid w:val="007468C1"/>
    <w:rsid w:val="007579BD"/>
    <w:rsid w:val="00774E6E"/>
    <w:rsid w:val="00785118"/>
    <w:rsid w:val="00791DA8"/>
    <w:rsid w:val="00792B89"/>
    <w:rsid w:val="00796DC8"/>
    <w:rsid w:val="007B1823"/>
    <w:rsid w:val="007B285A"/>
    <w:rsid w:val="007B4B8F"/>
    <w:rsid w:val="007B560B"/>
    <w:rsid w:val="007B65C4"/>
    <w:rsid w:val="007D05EA"/>
    <w:rsid w:val="007D06E1"/>
    <w:rsid w:val="007D0ECA"/>
    <w:rsid w:val="007E1AF1"/>
    <w:rsid w:val="007E4B19"/>
    <w:rsid w:val="007F6306"/>
    <w:rsid w:val="007F6E3A"/>
    <w:rsid w:val="00803179"/>
    <w:rsid w:val="008038FA"/>
    <w:rsid w:val="00804489"/>
    <w:rsid w:val="00817ACD"/>
    <w:rsid w:val="00820900"/>
    <w:rsid w:val="00833151"/>
    <w:rsid w:val="00833559"/>
    <w:rsid w:val="00835035"/>
    <w:rsid w:val="00846742"/>
    <w:rsid w:val="00851618"/>
    <w:rsid w:val="0085185E"/>
    <w:rsid w:val="00852EDE"/>
    <w:rsid w:val="008623F3"/>
    <w:rsid w:val="008659B5"/>
    <w:rsid w:val="00875D5F"/>
    <w:rsid w:val="00880C2B"/>
    <w:rsid w:val="008853A3"/>
    <w:rsid w:val="00891FE5"/>
    <w:rsid w:val="008958B7"/>
    <w:rsid w:val="008A0A7A"/>
    <w:rsid w:val="008B08DD"/>
    <w:rsid w:val="008D7F1F"/>
    <w:rsid w:val="008E5450"/>
    <w:rsid w:val="008F1744"/>
    <w:rsid w:val="008F4BD8"/>
    <w:rsid w:val="008F76FF"/>
    <w:rsid w:val="009039DB"/>
    <w:rsid w:val="00903B73"/>
    <w:rsid w:val="00921303"/>
    <w:rsid w:val="00934CD8"/>
    <w:rsid w:val="00936010"/>
    <w:rsid w:val="00950B91"/>
    <w:rsid w:val="009514DD"/>
    <w:rsid w:val="009540B9"/>
    <w:rsid w:val="00967F91"/>
    <w:rsid w:val="00972D9B"/>
    <w:rsid w:val="00976456"/>
    <w:rsid w:val="00985473"/>
    <w:rsid w:val="00985E33"/>
    <w:rsid w:val="00992CD1"/>
    <w:rsid w:val="0099568B"/>
    <w:rsid w:val="00997780"/>
    <w:rsid w:val="009A4CC0"/>
    <w:rsid w:val="009B1830"/>
    <w:rsid w:val="009B282C"/>
    <w:rsid w:val="009B6530"/>
    <w:rsid w:val="009C05A8"/>
    <w:rsid w:val="009C2DE1"/>
    <w:rsid w:val="009D3AEE"/>
    <w:rsid w:val="009D57AE"/>
    <w:rsid w:val="009D6B58"/>
    <w:rsid w:val="009D6F06"/>
    <w:rsid w:val="009E35CD"/>
    <w:rsid w:val="009E7504"/>
    <w:rsid w:val="009F5C8D"/>
    <w:rsid w:val="00A036DA"/>
    <w:rsid w:val="00A13F89"/>
    <w:rsid w:val="00A1495D"/>
    <w:rsid w:val="00A2056A"/>
    <w:rsid w:val="00A2595C"/>
    <w:rsid w:val="00A25E40"/>
    <w:rsid w:val="00A26E65"/>
    <w:rsid w:val="00A2759B"/>
    <w:rsid w:val="00A27AB3"/>
    <w:rsid w:val="00A338AE"/>
    <w:rsid w:val="00A4300E"/>
    <w:rsid w:val="00A46C56"/>
    <w:rsid w:val="00A70CA2"/>
    <w:rsid w:val="00A72B2A"/>
    <w:rsid w:val="00A73694"/>
    <w:rsid w:val="00A76E19"/>
    <w:rsid w:val="00A844BC"/>
    <w:rsid w:val="00A87054"/>
    <w:rsid w:val="00A969EC"/>
    <w:rsid w:val="00AA1AD0"/>
    <w:rsid w:val="00AA22D1"/>
    <w:rsid w:val="00AA28DC"/>
    <w:rsid w:val="00AB5729"/>
    <w:rsid w:val="00AB5793"/>
    <w:rsid w:val="00AC259D"/>
    <w:rsid w:val="00AD394B"/>
    <w:rsid w:val="00AE673C"/>
    <w:rsid w:val="00AE7910"/>
    <w:rsid w:val="00AF79FB"/>
    <w:rsid w:val="00B06175"/>
    <w:rsid w:val="00B10159"/>
    <w:rsid w:val="00B13DD4"/>
    <w:rsid w:val="00B2522B"/>
    <w:rsid w:val="00B26AED"/>
    <w:rsid w:val="00B43420"/>
    <w:rsid w:val="00B43D2C"/>
    <w:rsid w:val="00B46C2E"/>
    <w:rsid w:val="00B5260B"/>
    <w:rsid w:val="00B6215C"/>
    <w:rsid w:val="00B6337E"/>
    <w:rsid w:val="00B63650"/>
    <w:rsid w:val="00B72743"/>
    <w:rsid w:val="00B8313B"/>
    <w:rsid w:val="00B83C1B"/>
    <w:rsid w:val="00B8628F"/>
    <w:rsid w:val="00B9412B"/>
    <w:rsid w:val="00BA088A"/>
    <w:rsid w:val="00BB3A43"/>
    <w:rsid w:val="00BB46B3"/>
    <w:rsid w:val="00BC212D"/>
    <w:rsid w:val="00BD5D1D"/>
    <w:rsid w:val="00BE0285"/>
    <w:rsid w:val="00BE710D"/>
    <w:rsid w:val="00BF1317"/>
    <w:rsid w:val="00BF49FA"/>
    <w:rsid w:val="00BF72F5"/>
    <w:rsid w:val="00C05F77"/>
    <w:rsid w:val="00C070B9"/>
    <w:rsid w:val="00C107AB"/>
    <w:rsid w:val="00C1338B"/>
    <w:rsid w:val="00C1726B"/>
    <w:rsid w:val="00C179FD"/>
    <w:rsid w:val="00C20F91"/>
    <w:rsid w:val="00C21AEF"/>
    <w:rsid w:val="00C251A3"/>
    <w:rsid w:val="00C34110"/>
    <w:rsid w:val="00C34184"/>
    <w:rsid w:val="00C34C21"/>
    <w:rsid w:val="00C462D7"/>
    <w:rsid w:val="00C56BC6"/>
    <w:rsid w:val="00C61F32"/>
    <w:rsid w:val="00C645D5"/>
    <w:rsid w:val="00C70CD7"/>
    <w:rsid w:val="00C804FB"/>
    <w:rsid w:val="00C87874"/>
    <w:rsid w:val="00C909CD"/>
    <w:rsid w:val="00C97E50"/>
    <w:rsid w:val="00CA1601"/>
    <w:rsid w:val="00CA3FFE"/>
    <w:rsid w:val="00CA4D46"/>
    <w:rsid w:val="00CB2C53"/>
    <w:rsid w:val="00CC30B0"/>
    <w:rsid w:val="00CC32A2"/>
    <w:rsid w:val="00CC36F6"/>
    <w:rsid w:val="00CC60C8"/>
    <w:rsid w:val="00CD4E67"/>
    <w:rsid w:val="00CD5D17"/>
    <w:rsid w:val="00CE4378"/>
    <w:rsid w:val="00CF3CE0"/>
    <w:rsid w:val="00CF6041"/>
    <w:rsid w:val="00CF7A29"/>
    <w:rsid w:val="00CF7F25"/>
    <w:rsid w:val="00D0099A"/>
    <w:rsid w:val="00D14C16"/>
    <w:rsid w:val="00D15308"/>
    <w:rsid w:val="00D1598F"/>
    <w:rsid w:val="00D16609"/>
    <w:rsid w:val="00D20D1F"/>
    <w:rsid w:val="00D23387"/>
    <w:rsid w:val="00D25934"/>
    <w:rsid w:val="00D27170"/>
    <w:rsid w:val="00D32C4F"/>
    <w:rsid w:val="00D47672"/>
    <w:rsid w:val="00D53733"/>
    <w:rsid w:val="00D5382E"/>
    <w:rsid w:val="00D545D9"/>
    <w:rsid w:val="00D54B34"/>
    <w:rsid w:val="00D570F0"/>
    <w:rsid w:val="00D61438"/>
    <w:rsid w:val="00D61790"/>
    <w:rsid w:val="00D733D1"/>
    <w:rsid w:val="00D806B9"/>
    <w:rsid w:val="00D80E59"/>
    <w:rsid w:val="00D83EC3"/>
    <w:rsid w:val="00D87572"/>
    <w:rsid w:val="00DB7C7A"/>
    <w:rsid w:val="00DC6E94"/>
    <w:rsid w:val="00DC7007"/>
    <w:rsid w:val="00DD08A9"/>
    <w:rsid w:val="00DD3822"/>
    <w:rsid w:val="00DE35F1"/>
    <w:rsid w:val="00DE5C0D"/>
    <w:rsid w:val="00DE7E3E"/>
    <w:rsid w:val="00DF616B"/>
    <w:rsid w:val="00E006CB"/>
    <w:rsid w:val="00E00FEB"/>
    <w:rsid w:val="00E06128"/>
    <w:rsid w:val="00E07975"/>
    <w:rsid w:val="00E11CC3"/>
    <w:rsid w:val="00E12E78"/>
    <w:rsid w:val="00E14900"/>
    <w:rsid w:val="00E14F8E"/>
    <w:rsid w:val="00E17133"/>
    <w:rsid w:val="00E17FC7"/>
    <w:rsid w:val="00E23603"/>
    <w:rsid w:val="00E26AEB"/>
    <w:rsid w:val="00E26E91"/>
    <w:rsid w:val="00E26E93"/>
    <w:rsid w:val="00E31A2F"/>
    <w:rsid w:val="00E34743"/>
    <w:rsid w:val="00E37A78"/>
    <w:rsid w:val="00E47898"/>
    <w:rsid w:val="00E51D18"/>
    <w:rsid w:val="00E51DF7"/>
    <w:rsid w:val="00E53071"/>
    <w:rsid w:val="00E6113F"/>
    <w:rsid w:val="00E624C8"/>
    <w:rsid w:val="00E650A6"/>
    <w:rsid w:val="00E672B7"/>
    <w:rsid w:val="00E67E5B"/>
    <w:rsid w:val="00E74B69"/>
    <w:rsid w:val="00E756B3"/>
    <w:rsid w:val="00E757DD"/>
    <w:rsid w:val="00E76531"/>
    <w:rsid w:val="00E869F4"/>
    <w:rsid w:val="00E9543C"/>
    <w:rsid w:val="00EA32A9"/>
    <w:rsid w:val="00EA3887"/>
    <w:rsid w:val="00EA39B5"/>
    <w:rsid w:val="00EA5873"/>
    <w:rsid w:val="00EB236F"/>
    <w:rsid w:val="00EB4095"/>
    <w:rsid w:val="00EB4291"/>
    <w:rsid w:val="00EB7926"/>
    <w:rsid w:val="00EC33A4"/>
    <w:rsid w:val="00EC45A1"/>
    <w:rsid w:val="00EC4865"/>
    <w:rsid w:val="00ED5E34"/>
    <w:rsid w:val="00EE0AFD"/>
    <w:rsid w:val="00EE2ABD"/>
    <w:rsid w:val="00EE7CAD"/>
    <w:rsid w:val="00EF16CA"/>
    <w:rsid w:val="00EF3ABA"/>
    <w:rsid w:val="00EF46A6"/>
    <w:rsid w:val="00EF4FFC"/>
    <w:rsid w:val="00EF5A6A"/>
    <w:rsid w:val="00F00CED"/>
    <w:rsid w:val="00F02E89"/>
    <w:rsid w:val="00F0376D"/>
    <w:rsid w:val="00F051EA"/>
    <w:rsid w:val="00F112DB"/>
    <w:rsid w:val="00F11EFE"/>
    <w:rsid w:val="00F13CD8"/>
    <w:rsid w:val="00F16C65"/>
    <w:rsid w:val="00F21BBC"/>
    <w:rsid w:val="00F221BD"/>
    <w:rsid w:val="00F45746"/>
    <w:rsid w:val="00F5007B"/>
    <w:rsid w:val="00F50955"/>
    <w:rsid w:val="00F56571"/>
    <w:rsid w:val="00F62A0B"/>
    <w:rsid w:val="00F64062"/>
    <w:rsid w:val="00F715AF"/>
    <w:rsid w:val="00F73113"/>
    <w:rsid w:val="00F75451"/>
    <w:rsid w:val="00F80CB5"/>
    <w:rsid w:val="00F838D0"/>
    <w:rsid w:val="00F929E2"/>
    <w:rsid w:val="00F93DB5"/>
    <w:rsid w:val="00F94E04"/>
    <w:rsid w:val="00FC5108"/>
    <w:rsid w:val="00FC7DBB"/>
    <w:rsid w:val="00FD4EA2"/>
    <w:rsid w:val="00FE15A9"/>
    <w:rsid w:val="00FE3B9F"/>
    <w:rsid w:val="00FE5388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DCA2CD27-D6E4-459C-B685-A38EB5F4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6">
    <w:name w:val="Table Grid"/>
    <w:basedOn w:val="a1"/>
    <w:uiPriority w:val="59"/>
    <w:rsid w:val="0083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7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9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F1AF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35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503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160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ailweek.ru/for-participa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55;&#1056;&#1080;&#1059;\&#1056;&#1054;&#1044;&#1054;&#1042;&#1059;_&#1087;&#1086;%20&#1094;&#1077;&#1085;&#1072;&#1084;\!!!%202017\&#1059;&#1075;&#1083;&#1086;&#1074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23D9-7A16-466B-9C53-F4FC0044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1</TotalTime>
  <Pages>1</Pages>
  <Words>214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http://www.mshp.rkomi.ru/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Надежда Алексеевна</dc:creator>
  <cp:lastModifiedBy>Светлана Олеговна Штраух</cp:lastModifiedBy>
  <cp:revision>2</cp:revision>
  <cp:lastPrinted>2021-04-26T14:50:00Z</cp:lastPrinted>
  <dcterms:created xsi:type="dcterms:W3CDTF">2021-05-12T07:18:00Z</dcterms:created>
  <dcterms:modified xsi:type="dcterms:W3CDTF">2021-05-12T07:18:00Z</dcterms:modified>
</cp:coreProperties>
</file>